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9"/>
        <w:tblW w:w="10740" w:type="dxa"/>
        <w:tblLook w:val="01E0" w:firstRow="1" w:lastRow="1" w:firstColumn="1" w:lastColumn="1" w:noHBand="0" w:noVBand="0"/>
      </w:tblPr>
      <w:tblGrid>
        <w:gridCol w:w="1560"/>
        <w:gridCol w:w="9180"/>
      </w:tblGrid>
      <w:tr w:rsidR="007F48BE" w:rsidRPr="000812C8" w14:paraId="7DED41A7" w14:textId="77777777" w:rsidTr="00E50A79">
        <w:trPr>
          <w:trHeight w:val="955"/>
        </w:trPr>
        <w:tc>
          <w:tcPr>
            <w:tcW w:w="1560" w:type="dxa"/>
          </w:tcPr>
          <w:p w14:paraId="688FA8EC" w14:textId="77777777" w:rsidR="007F48BE" w:rsidRPr="00C86644" w:rsidRDefault="007F48BE" w:rsidP="00E50A79">
            <w:pPr>
              <w:ind w:firstLine="426"/>
              <w:rPr>
                <w:b/>
              </w:rPr>
            </w:pPr>
          </w:p>
        </w:tc>
        <w:tc>
          <w:tcPr>
            <w:tcW w:w="9180" w:type="dxa"/>
          </w:tcPr>
          <w:p w14:paraId="6A506662" w14:textId="77777777" w:rsidR="000812C8" w:rsidRPr="002E7355" w:rsidRDefault="000812C8" w:rsidP="00E50A79">
            <w:pPr>
              <w:jc w:val="right"/>
              <w:rPr>
                <w:b/>
              </w:rPr>
            </w:pPr>
          </w:p>
          <w:p w14:paraId="2974B916" w14:textId="77777777" w:rsidR="000812C8" w:rsidRPr="002E7355" w:rsidRDefault="000812C8" w:rsidP="00E50A79">
            <w:pPr>
              <w:jc w:val="right"/>
              <w:rPr>
                <w:b/>
              </w:rPr>
            </w:pPr>
          </w:p>
        </w:tc>
      </w:tr>
    </w:tbl>
    <w:p w14:paraId="11FC9A82" w14:textId="77777777" w:rsidR="00D27937" w:rsidRPr="00D27937" w:rsidRDefault="00D27937" w:rsidP="00E50A79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D27937">
        <w:rPr>
          <w:b/>
          <w:bCs/>
          <w:kern w:val="32"/>
          <w:sz w:val="32"/>
          <w:szCs w:val="32"/>
        </w:rPr>
        <w:t xml:space="preserve">Опросный лист </w:t>
      </w:r>
      <w:r w:rsidR="00E50A79" w:rsidRPr="000812C8">
        <w:rPr>
          <w:b/>
          <w:bCs/>
          <w:kern w:val="32"/>
          <w:sz w:val="32"/>
          <w:szCs w:val="32"/>
        </w:rPr>
        <w:t xml:space="preserve">для </w:t>
      </w:r>
      <w:proofErr w:type="spellStart"/>
      <w:r w:rsidR="00E50A79" w:rsidRPr="000812C8">
        <w:rPr>
          <w:b/>
          <w:bCs/>
          <w:kern w:val="32"/>
          <w:sz w:val="32"/>
          <w:szCs w:val="32"/>
        </w:rPr>
        <w:t>оребрения</w:t>
      </w:r>
      <w:proofErr w:type="spellEnd"/>
      <w:r w:rsidR="00E50A79" w:rsidRPr="000812C8">
        <w:rPr>
          <w:b/>
          <w:bCs/>
          <w:kern w:val="32"/>
          <w:sz w:val="32"/>
          <w:szCs w:val="32"/>
        </w:rPr>
        <w:t xml:space="preserve"> трубы</w:t>
      </w:r>
      <w:r w:rsidR="00E50A79" w:rsidRPr="00E50A79">
        <w:rPr>
          <w:noProof/>
          <w:lang w:val="en-US"/>
        </w:rPr>
        <w:drawing>
          <wp:inline distT="0" distB="0" distL="0" distR="0" wp14:anchorId="7B15751F" wp14:editId="013B2E09">
            <wp:extent cx="6670801" cy="26193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75294" cy="2621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02400" w14:textId="77777777" w:rsidR="00D27937" w:rsidRPr="00D27937" w:rsidRDefault="00D27937" w:rsidP="00D27937">
      <w:pPr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X="384" w:tblpY="1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0"/>
        <w:gridCol w:w="3769"/>
        <w:gridCol w:w="3619"/>
      </w:tblGrid>
      <w:tr w:rsidR="000812C8" w:rsidRPr="00D27937" w14:paraId="55395164" w14:textId="77777777" w:rsidTr="006068A7">
        <w:trPr>
          <w:trHeight w:val="360"/>
        </w:trPr>
        <w:tc>
          <w:tcPr>
            <w:tcW w:w="9912" w:type="dxa"/>
            <w:gridSpan w:val="3"/>
            <w:shd w:val="clear" w:color="auto" w:fill="auto"/>
          </w:tcPr>
          <w:p w14:paraId="4031E55F" w14:textId="77777777" w:rsidR="000812C8" w:rsidRPr="000812C8" w:rsidRDefault="000812C8" w:rsidP="000541F6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812C8">
              <w:rPr>
                <w:b/>
                <w:bCs/>
                <w:sz w:val="22"/>
                <w:szCs w:val="22"/>
              </w:rPr>
              <w:t xml:space="preserve">Основные геометрические параметры </w:t>
            </w:r>
            <w:proofErr w:type="spellStart"/>
            <w:r w:rsidRPr="000812C8">
              <w:rPr>
                <w:b/>
                <w:bCs/>
                <w:sz w:val="22"/>
                <w:szCs w:val="22"/>
              </w:rPr>
              <w:t>оребрения</w:t>
            </w:r>
            <w:proofErr w:type="spellEnd"/>
            <w:r w:rsidRPr="000812C8">
              <w:rPr>
                <w:b/>
                <w:bCs/>
                <w:sz w:val="22"/>
                <w:szCs w:val="22"/>
              </w:rPr>
              <w:t xml:space="preserve"> труб</w:t>
            </w:r>
          </w:p>
        </w:tc>
      </w:tr>
      <w:tr w:rsidR="00D27937" w:rsidRPr="00D27937" w14:paraId="403D809F" w14:textId="77777777" w:rsidTr="000541F6">
        <w:trPr>
          <w:trHeight w:val="360"/>
        </w:trPr>
        <w:tc>
          <w:tcPr>
            <w:tcW w:w="2689" w:type="dxa"/>
            <w:shd w:val="clear" w:color="auto" w:fill="auto"/>
          </w:tcPr>
          <w:p w14:paraId="12F4480A" w14:textId="77777777" w:rsidR="00D27937" w:rsidRPr="00D27937" w:rsidRDefault="00D27937" w:rsidP="000541F6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D27937">
              <w:rPr>
                <w:bCs/>
                <w:sz w:val="22"/>
                <w:szCs w:val="22"/>
              </w:rPr>
              <w:t>Обозначение параметра</w:t>
            </w:r>
          </w:p>
        </w:tc>
        <w:tc>
          <w:tcPr>
            <w:tcW w:w="3685" w:type="dxa"/>
            <w:shd w:val="clear" w:color="auto" w:fill="auto"/>
          </w:tcPr>
          <w:p w14:paraId="407C71E3" w14:textId="77777777" w:rsidR="00D27937" w:rsidRPr="00D27937" w:rsidRDefault="00D27937" w:rsidP="000541F6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D27937">
              <w:rPr>
                <w:bCs/>
                <w:sz w:val="22"/>
                <w:szCs w:val="22"/>
              </w:rPr>
              <w:t>Наименование параметра</w:t>
            </w:r>
          </w:p>
        </w:tc>
        <w:tc>
          <w:tcPr>
            <w:tcW w:w="3538" w:type="dxa"/>
            <w:shd w:val="clear" w:color="auto" w:fill="auto"/>
          </w:tcPr>
          <w:p w14:paraId="0129EB88" w14:textId="77777777" w:rsidR="00D27937" w:rsidRPr="00D27937" w:rsidRDefault="00D27937" w:rsidP="000541F6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D27937">
              <w:rPr>
                <w:bCs/>
                <w:sz w:val="22"/>
                <w:szCs w:val="22"/>
              </w:rPr>
              <w:t xml:space="preserve">Значение </w:t>
            </w:r>
          </w:p>
        </w:tc>
      </w:tr>
      <w:tr w:rsidR="00D27937" w:rsidRPr="00D27937" w14:paraId="38442635" w14:textId="77777777" w:rsidTr="000541F6">
        <w:tblPrEx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2689" w:type="dxa"/>
            <w:shd w:val="clear" w:color="auto" w:fill="auto"/>
            <w:vAlign w:val="center"/>
          </w:tcPr>
          <w:p w14:paraId="127C20CB" w14:textId="77777777" w:rsidR="00D27937" w:rsidRPr="00D27937" w:rsidRDefault="00D27937" w:rsidP="000541F6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D27937">
              <w:rPr>
                <w:bCs/>
                <w:sz w:val="22"/>
                <w:szCs w:val="22"/>
              </w:rPr>
              <w:t>D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F02C032" w14:textId="77777777" w:rsidR="00D27937" w:rsidRPr="00D27937" w:rsidRDefault="00E50A79" w:rsidP="000541F6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</w:t>
            </w:r>
            <w:r w:rsidR="00D27937" w:rsidRPr="00D27937">
              <w:rPr>
                <w:bCs/>
                <w:sz w:val="22"/>
                <w:szCs w:val="22"/>
              </w:rPr>
              <w:t xml:space="preserve">иаметр </w:t>
            </w:r>
            <w:proofErr w:type="spellStart"/>
            <w:r>
              <w:rPr>
                <w:bCs/>
                <w:sz w:val="22"/>
                <w:szCs w:val="22"/>
              </w:rPr>
              <w:t>оребрения</w:t>
            </w:r>
            <w:proofErr w:type="spellEnd"/>
            <w:r w:rsidR="00D27937" w:rsidRPr="00D27937">
              <w:rPr>
                <w:bCs/>
                <w:sz w:val="22"/>
                <w:szCs w:val="22"/>
              </w:rPr>
              <w:t>, мм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67941DB2" w14:textId="77777777" w:rsidR="00D27937" w:rsidRPr="00D27937" w:rsidRDefault="00D27937" w:rsidP="000541F6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E50A79" w:rsidRPr="00D27937" w14:paraId="1320C6D3" w14:textId="77777777" w:rsidTr="000541F6">
        <w:tblPrEx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2689" w:type="dxa"/>
            <w:shd w:val="clear" w:color="auto" w:fill="auto"/>
            <w:vAlign w:val="center"/>
          </w:tcPr>
          <w:p w14:paraId="297A925A" w14:textId="77777777" w:rsidR="00E50A79" w:rsidRPr="004D5160" w:rsidRDefault="00E50A79" w:rsidP="000541F6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d</w:t>
            </w:r>
            <w:r w:rsidR="004D5160">
              <w:rPr>
                <w:bCs/>
                <w:sz w:val="22"/>
                <w:szCs w:val="22"/>
              </w:rPr>
              <w:t xml:space="preserve"> внутренний диаметр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E4D4B07" w14:textId="77777777" w:rsidR="00E50A79" w:rsidRPr="00E50A79" w:rsidRDefault="00E50A79" w:rsidP="000541F6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Диаметр несущей трубы, мм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56443E8F" w14:textId="77777777" w:rsidR="00E50A79" w:rsidRPr="00D27937" w:rsidRDefault="00E50A79" w:rsidP="000541F6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D27937" w:rsidRPr="00D27937" w14:paraId="16BA5960" w14:textId="77777777" w:rsidTr="000541F6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2689" w:type="dxa"/>
            <w:shd w:val="clear" w:color="auto" w:fill="auto"/>
            <w:vAlign w:val="center"/>
          </w:tcPr>
          <w:p w14:paraId="6B783C14" w14:textId="77777777" w:rsidR="00D27937" w:rsidRPr="00D27937" w:rsidRDefault="00E50A79" w:rsidP="000541F6">
            <w:pPr>
              <w:jc w:val="center"/>
              <w:outlineLvl w:val="3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s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EA5CAA4" w14:textId="77777777" w:rsidR="00D27937" w:rsidRPr="00D27937" w:rsidRDefault="00E50A79" w:rsidP="000541F6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</w:t>
            </w:r>
            <w:r w:rsidR="00D27937" w:rsidRPr="00D27937">
              <w:rPr>
                <w:bCs/>
                <w:sz w:val="22"/>
                <w:szCs w:val="22"/>
              </w:rPr>
              <w:t xml:space="preserve">олщина стенки </w:t>
            </w:r>
            <w:r>
              <w:rPr>
                <w:bCs/>
                <w:sz w:val="22"/>
                <w:szCs w:val="22"/>
              </w:rPr>
              <w:t>несущей</w:t>
            </w:r>
            <w:r w:rsidR="00D27937" w:rsidRPr="00D27937">
              <w:rPr>
                <w:bCs/>
                <w:sz w:val="22"/>
                <w:szCs w:val="22"/>
              </w:rPr>
              <w:t xml:space="preserve"> трубы, мм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395BEDB0" w14:textId="77777777" w:rsidR="00D27937" w:rsidRPr="00D27937" w:rsidRDefault="00D27937" w:rsidP="000541F6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D27937" w:rsidRPr="00D27937" w14:paraId="5169FCA2" w14:textId="77777777" w:rsidTr="000541F6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2689" w:type="dxa"/>
            <w:shd w:val="clear" w:color="auto" w:fill="auto"/>
            <w:vAlign w:val="center"/>
          </w:tcPr>
          <w:p w14:paraId="06036297" w14:textId="77777777" w:rsidR="00D27937" w:rsidRPr="00D27937" w:rsidRDefault="00D27937" w:rsidP="000541F6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D27937">
              <w:rPr>
                <w:bCs/>
                <w:sz w:val="22"/>
                <w:szCs w:val="22"/>
              </w:rPr>
              <w:t>b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AE9DC7F" w14:textId="77777777" w:rsidR="00D27937" w:rsidRPr="00D27937" w:rsidRDefault="00D27937" w:rsidP="000541F6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D27937">
              <w:rPr>
                <w:bCs/>
                <w:sz w:val="22"/>
                <w:szCs w:val="22"/>
              </w:rPr>
              <w:t xml:space="preserve">Толщина </w:t>
            </w:r>
            <w:r w:rsidR="002E7355">
              <w:rPr>
                <w:bCs/>
                <w:sz w:val="22"/>
                <w:szCs w:val="22"/>
              </w:rPr>
              <w:t>ребра (</w:t>
            </w:r>
            <w:r w:rsidRPr="00D27937">
              <w:rPr>
                <w:bCs/>
                <w:sz w:val="22"/>
                <w:szCs w:val="22"/>
              </w:rPr>
              <w:t>ленты</w:t>
            </w:r>
            <w:r w:rsidR="002E7355">
              <w:rPr>
                <w:bCs/>
                <w:sz w:val="22"/>
                <w:szCs w:val="22"/>
              </w:rPr>
              <w:t>)</w:t>
            </w:r>
            <w:r w:rsidRPr="00D27937">
              <w:rPr>
                <w:bCs/>
                <w:sz w:val="22"/>
                <w:szCs w:val="22"/>
              </w:rPr>
              <w:t>, мм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08BCE356" w14:textId="77777777" w:rsidR="00D27937" w:rsidRPr="00D27937" w:rsidRDefault="00D27937" w:rsidP="000541F6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B43327" w:rsidRPr="00D27937" w14:paraId="2F2EB9C9" w14:textId="77777777" w:rsidTr="000541F6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2689" w:type="dxa"/>
            <w:shd w:val="clear" w:color="auto" w:fill="auto"/>
            <w:vAlign w:val="center"/>
          </w:tcPr>
          <w:p w14:paraId="6A0DBB00" w14:textId="77777777" w:rsidR="00B43327" w:rsidRPr="00B43327" w:rsidRDefault="00B43327" w:rsidP="000541F6">
            <w:pPr>
              <w:jc w:val="center"/>
              <w:outlineLvl w:val="3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h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BCBDB46" w14:textId="77777777" w:rsidR="00B43327" w:rsidRPr="00D27937" w:rsidRDefault="00B43327" w:rsidP="000541F6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D27937">
              <w:rPr>
                <w:bCs/>
                <w:sz w:val="22"/>
                <w:szCs w:val="22"/>
              </w:rPr>
              <w:t xml:space="preserve">Ширина </w:t>
            </w:r>
            <w:r w:rsidR="002E7355">
              <w:rPr>
                <w:bCs/>
                <w:sz w:val="22"/>
                <w:szCs w:val="22"/>
              </w:rPr>
              <w:t>ребра (</w:t>
            </w:r>
            <w:r w:rsidRPr="00D27937">
              <w:rPr>
                <w:bCs/>
                <w:sz w:val="22"/>
                <w:szCs w:val="22"/>
              </w:rPr>
              <w:t>ленты</w:t>
            </w:r>
            <w:r w:rsidR="002E7355">
              <w:rPr>
                <w:bCs/>
                <w:sz w:val="22"/>
                <w:szCs w:val="22"/>
              </w:rPr>
              <w:t>)</w:t>
            </w:r>
            <w:r w:rsidRPr="00D27937">
              <w:rPr>
                <w:bCs/>
                <w:sz w:val="22"/>
                <w:szCs w:val="22"/>
              </w:rPr>
              <w:t>, мм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46A7D1F7" w14:textId="77777777" w:rsidR="00B43327" w:rsidRPr="00D27937" w:rsidRDefault="00B43327" w:rsidP="000541F6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D27937" w:rsidRPr="00D27937" w14:paraId="778BFB3C" w14:textId="77777777" w:rsidTr="000541F6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2689" w:type="dxa"/>
            <w:shd w:val="clear" w:color="auto" w:fill="auto"/>
            <w:vAlign w:val="center"/>
          </w:tcPr>
          <w:p w14:paraId="2E9A31AE" w14:textId="77777777" w:rsidR="00D27937" w:rsidRPr="00D27937" w:rsidRDefault="00D27937" w:rsidP="000541F6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D27937">
              <w:rPr>
                <w:bCs/>
                <w:sz w:val="22"/>
                <w:szCs w:val="22"/>
              </w:rPr>
              <w:t>t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C70BBFF" w14:textId="77777777" w:rsidR="00D27937" w:rsidRPr="00D27937" w:rsidRDefault="00D27937" w:rsidP="000541F6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D27937">
              <w:rPr>
                <w:bCs/>
                <w:sz w:val="22"/>
                <w:szCs w:val="22"/>
              </w:rPr>
              <w:t xml:space="preserve">Шаг </w:t>
            </w:r>
            <w:proofErr w:type="spellStart"/>
            <w:r w:rsidRPr="00D27937">
              <w:rPr>
                <w:bCs/>
                <w:sz w:val="22"/>
                <w:szCs w:val="22"/>
              </w:rPr>
              <w:t>оребрения</w:t>
            </w:r>
            <w:proofErr w:type="spellEnd"/>
            <w:r w:rsidRPr="00D27937">
              <w:rPr>
                <w:bCs/>
                <w:sz w:val="22"/>
                <w:szCs w:val="22"/>
              </w:rPr>
              <w:t>, мм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3BE91308" w14:textId="77777777" w:rsidR="00D27937" w:rsidRPr="008E1D12" w:rsidRDefault="00D27937" w:rsidP="000541F6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D27937" w:rsidRPr="00D27937" w14:paraId="3B691B50" w14:textId="77777777" w:rsidTr="000541F6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2689" w:type="dxa"/>
            <w:shd w:val="clear" w:color="auto" w:fill="auto"/>
            <w:vAlign w:val="center"/>
          </w:tcPr>
          <w:p w14:paraId="50322B20" w14:textId="77777777" w:rsidR="00D27937" w:rsidRPr="00D27937" w:rsidRDefault="00D27937" w:rsidP="000541F6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D27937">
              <w:rPr>
                <w:bCs/>
                <w:sz w:val="22"/>
                <w:szCs w:val="22"/>
                <w:lang w:val="en-US"/>
              </w:rPr>
              <w:t>L</w:t>
            </w:r>
            <w:r w:rsidR="00B43327">
              <w:rPr>
                <w:bCs/>
                <w:sz w:val="22"/>
                <w:szCs w:val="22"/>
              </w:rPr>
              <w:t>ор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FAD4E0E" w14:textId="77777777" w:rsidR="00D27937" w:rsidRPr="00D27937" w:rsidRDefault="00D27937" w:rsidP="000541F6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D27937">
              <w:rPr>
                <w:bCs/>
                <w:sz w:val="22"/>
                <w:szCs w:val="22"/>
              </w:rPr>
              <w:t xml:space="preserve">Длина </w:t>
            </w:r>
            <w:proofErr w:type="spellStart"/>
            <w:r w:rsidRPr="00D27937">
              <w:rPr>
                <w:bCs/>
                <w:sz w:val="22"/>
                <w:szCs w:val="22"/>
              </w:rPr>
              <w:t>оребрённой</w:t>
            </w:r>
            <w:proofErr w:type="spellEnd"/>
            <w:r w:rsidRPr="00D27937">
              <w:rPr>
                <w:bCs/>
                <w:sz w:val="22"/>
                <w:szCs w:val="22"/>
              </w:rPr>
              <w:t xml:space="preserve"> части трубы, мм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26984A5A" w14:textId="77777777" w:rsidR="00D27937" w:rsidRPr="00D27937" w:rsidRDefault="00D27937" w:rsidP="000541F6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D27937" w:rsidRPr="00D27937" w14:paraId="0B927BA4" w14:textId="77777777" w:rsidTr="000541F6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2689" w:type="dxa"/>
            <w:shd w:val="clear" w:color="auto" w:fill="auto"/>
            <w:vAlign w:val="center"/>
          </w:tcPr>
          <w:p w14:paraId="4A49A3E1" w14:textId="77777777" w:rsidR="00D27937" w:rsidRPr="00D27937" w:rsidRDefault="00B43327" w:rsidP="000541F6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l</w:t>
            </w:r>
            <w:r w:rsidR="00D27937" w:rsidRPr="00D27937">
              <w:rPr>
                <w:bCs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0620C416" w14:textId="77777777" w:rsidR="00D27937" w:rsidRPr="00D27937" w:rsidRDefault="00B43327" w:rsidP="000541F6">
            <w:pPr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Концы трубы без ребер</w:t>
            </w:r>
            <w:r w:rsidR="00D27937" w:rsidRPr="00D27937">
              <w:rPr>
                <w:bCs/>
                <w:sz w:val="22"/>
                <w:szCs w:val="22"/>
              </w:rPr>
              <w:t>, мм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320F2F33" w14:textId="77777777" w:rsidR="00D27937" w:rsidRPr="00D27937" w:rsidRDefault="00D27937" w:rsidP="000541F6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D27937" w:rsidRPr="00D27937" w14:paraId="3405D56F" w14:textId="77777777" w:rsidTr="000541F6">
        <w:tblPrEx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2689" w:type="dxa"/>
            <w:shd w:val="clear" w:color="auto" w:fill="auto"/>
            <w:vAlign w:val="center"/>
          </w:tcPr>
          <w:p w14:paraId="0D9DFA54" w14:textId="77777777" w:rsidR="00D27937" w:rsidRPr="00D27937" w:rsidRDefault="00B43327" w:rsidP="000541F6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l</w:t>
            </w:r>
            <w:r w:rsidR="00D27937" w:rsidRPr="00D27937">
              <w:rPr>
                <w:bCs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00992164" w14:textId="77777777" w:rsidR="00D27937" w:rsidRPr="00D27937" w:rsidRDefault="00D27937" w:rsidP="000541F6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14:paraId="0DA2A7A3" w14:textId="77777777" w:rsidR="00D27937" w:rsidRPr="00D27937" w:rsidRDefault="00D27937" w:rsidP="000541F6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D27937" w:rsidRPr="00D27937" w14:paraId="6C94B63B" w14:textId="77777777" w:rsidTr="000541F6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2689" w:type="dxa"/>
            <w:shd w:val="clear" w:color="auto" w:fill="auto"/>
            <w:vAlign w:val="center"/>
          </w:tcPr>
          <w:p w14:paraId="5ED9D1A9" w14:textId="77777777" w:rsidR="00D27937" w:rsidRPr="00D27937" w:rsidRDefault="00D27937" w:rsidP="000541F6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D27937">
              <w:rPr>
                <w:bCs/>
                <w:sz w:val="22"/>
                <w:szCs w:val="22"/>
                <w:lang w:val="en-US"/>
              </w:rPr>
              <w:t>L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54D29C7" w14:textId="77777777" w:rsidR="00D27937" w:rsidRPr="00D27937" w:rsidRDefault="00B43327" w:rsidP="000541F6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Длина несущей трубы</w:t>
            </w:r>
            <w:r w:rsidR="00D27937" w:rsidRPr="00D27937">
              <w:rPr>
                <w:bCs/>
                <w:sz w:val="22"/>
                <w:szCs w:val="22"/>
              </w:rPr>
              <w:t>, мм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5C48B6AB" w14:textId="77777777" w:rsidR="00D27937" w:rsidRPr="00D27937" w:rsidRDefault="00D27937" w:rsidP="000541F6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0812C8" w:rsidRPr="00D27937" w14:paraId="00599701" w14:textId="77777777" w:rsidTr="00C75AE5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9912" w:type="dxa"/>
            <w:gridSpan w:val="3"/>
            <w:shd w:val="clear" w:color="auto" w:fill="auto"/>
            <w:vAlign w:val="center"/>
          </w:tcPr>
          <w:p w14:paraId="201FD5CB" w14:textId="77777777" w:rsidR="000812C8" w:rsidRPr="000812C8" w:rsidRDefault="000812C8" w:rsidP="000541F6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812C8">
              <w:rPr>
                <w:b/>
                <w:bCs/>
                <w:sz w:val="22"/>
                <w:szCs w:val="22"/>
              </w:rPr>
              <w:t xml:space="preserve">Тип </w:t>
            </w:r>
            <w:proofErr w:type="spellStart"/>
            <w:r w:rsidRPr="000812C8">
              <w:rPr>
                <w:b/>
                <w:bCs/>
                <w:sz w:val="22"/>
                <w:szCs w:val="22"/>
              </w:rPr>
              <w:t>оребрения</w:t>
            </w:r>
            <w:proofErr w:type="spellEnd"/>
            <w:r w:rsidRPr="000812C8">
              <w:rPr>
                <w:b/>
                <w:bCs/>
                <w:sz w:val="22"/>
                <w:szCs w:val="22"/>
              </w:rPr>
              <w:t xml:space="preserve"> труб и материал исполнения</w:t>
            </w:r>
          </w:p>
        </w:tc>
      </w:tr>
      <w:tr w:rsidR="000541F6" w:rsidRPr="00D27937" w14:paraId="0D200FF7" w14:textId="77777777" w:rsidTr="000541F6">
        <w:tblPrEx>
          <w:tblLook w:val="01E0" w:firstRow="1" w:lastRow="1" w:firstColumn="1" w:lastColumn="1" w:noHBand="0" w:noVBand="0"/>
        </w:tblPrEx>
        <w:trPr>
          <w:trHeight w:val="1579"/>
        </w:trPr>
        <w:tc>
          <w:tcPr>
            <w:tcW w:w="2689" w:type="dxa"/>
            <w:shd w:val="clear" w:color="auto" w:fill="auto"/>
            <w:vAlign w:val="center"/>
          </w:tcPr>
          <w:p w14:paraId="0802B511" w14:textId="77777777" w:rsidR="000541F6" w:rsidRPr="000541F6" w:rsidRDefault="000541F6" w:rsidP="000541F6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Тип </w:t>
            </w:r>
            <w:proofErr w:type="spellStart"/>
            <w:r>
              <w:rPr>
                <w:bCs/>
                <w:sz w:val="22"/>
                <w:szCs w:val="22"/>
              </w:rPr>
              <w:t>оребрения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14:paraId="6AE90D63" w14:textId="77777777" w:rsidR="000541F6" w:rsidRDefault="000541F6" w:rsidP="000541F6">
            <w:pPr>
              <w:jc w:val="center"/>
              <w:outlineLvl w:val="3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Оребрение</w:t>
            </w:r>
            <w:proofErr w:type="spellEnd"/>
            <w:r>
              <w:rPr>
                <w:bCs/>
                <w:sz w:val="22"/>
                <w:szCs w:val="22"/>
              </w:rPr>
              <w:t xml:space="preserve"> стальной лентой </w:t>
            </w:r>
          </w:p>
          <w:p w14:paraId="09B390BC" w14:textId="77777777" w:rsidR="000541F6" w:rsidRDefault="000541F6" w:rsidP="000541F6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методом навивки</w:t>
            </w:r>
          </w:p>
          <w:p w14:paraId="48C437B7" w14:textId="77777777" w:rsidR="000541F6" w:rsidRDefault="000541F6" w:rsidP="000541F6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с приваркой ТВЧ_______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2A9A42E5" w14:textId="77777777" w:rsidR="000541F6" w:rsidRDefault="000541F6" w:rsidP="000541F6">
            <w:pPr>
              <w:jc w:val="center"/>
              <w:outlineLvl w:val="3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Оребрение</w:t>
            </w:r>
            <w:proofErr w:type="spellEnd"/>
            <w:r>
              <w:rPr>
                <w:bCs/>
                <w:sz w:val="22"/>
                <w:szCs w:val="22"/>
              </w:rPr>
              <w:t xml:space="preserve"> биметаллическое</w:t>
            </w:r>
          </w:p>
          <w:p w14:paraId="7B0515BE" w14:textId="77777777" w:rsidR="000541F6" w:rsidRPr="00D27937" w:rsidRDefault="000541F6" w:rsidP="000541F6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(алюминий, медь) методом накатки на стане </w:t>
            </w:r>
            <w:proofErr w:type="spellStart"/>
            <w:r>
              <w:rPr>
                <w:bCs/>
                <w:sz w:val="22"/>
                <w:szCs w:val="22"/>
              </w:rPr>
              <w:t>ХПРТ_</w:t>
            </w:r>
            <w:r w:rsidR="004D5160">
              <w:rPr>
                <w:bCs/>
                <w:sz w:val="22"/>
                <w:szCs w:val="22"/>
              </w:rPr>
              <w:t>медь</w:t>
            </w:r>
            <w:proofErr w:type="spellEnd"/>
            <w:r>
              <w:rPr>
                <w:bCs/>
                <w:sz w:val="22"/>
                <w:szCs w:val="22"/>
              </w:rPr>
              <w:t>_____</w:t>
            </w:r>
          </w:p>
        </w:tc>
      </w:tr>
      <w:tr w:rsidR="00D27937" w:rsidRPr="00D27937" w14:paraId="10DC6CE8" w14:textId="77777777" w:rsidTr="000541F6">
        <w:trPr>
          <w:trHeight w:val="530"/>
        </w:trPr>
        <w:tc>
          <w:tcPr>
            <w:tcW w:w="2689" w:type="dxa"/>
            <w:shd w:val="clear" w:color="auto" w:fill="auto"/>
          </w:tcPr>
          <w:p w14:paraId="2211269D" w14:textId="77777777" w:rsidR="00D27937" w:rsidRPr="00D27937" w:rsidRDefault="00D27937" w:rsidP="000541F6">
            <w:pPr>
              <w:jc w:val="center"/>
              <w:rPr>
                <w:sz w:val="22"/>
                <w:szCs w:val="22"/>
              </w:rPr>
            </w:pPr>
            <w:r w:rsidRPr="00D27937">
              <w:rPr>
                <w:sz w:val="22"/>
                <w:szCs w:val="22"/>
              </w:rPr>
              <w:t>Материал трубы</w:t>
            </w:r>
            <w:r w:rsidR="00B43327">
              <w:rPr>
                <w:sz w:val="22"/>
                <w:szCs w:val="22"/>
              </w:rPr>
              <w:t xml:space="preserve"> несущей трубы, (ГОСТ, ТУ)</w:t>
            </w:r>
          </w:p>
        </w:tc>
        <w:tc>
          <w:tcPr>
            <w:tcW w:w="7223" w:type="dxa"/>
            <w:gridSpan w:val="2"/>
            <w:shd w:val="clear" w:color="auto" w:fill="auto"/>
          </w:tcPr>
          <w:p w14:paraId="07030B23" w14:textId="77777777" w:rsidR="00D27937" w:rsidRPr="00D27937" w:rsidRDefault="00D27937" w:rsidP="000541F6">
            <w:pPr>
              <w:jc w:val="center"/>
              <w:rPr>
                <w:sz w:val="22"/>
                <w:szCs w:val="22"/>
              </w:rPr>
            </w:pPr>
          </w:p>
          <w:p w14:paraId="1ACEF6BD" w14:textId="77777777" w:rsidR="00D27937" w:rsidRPr="00D27937" w:rsidRDefault="00D27937" w:rsidP="000541F6">
            <w:pPr>
              <w:jc w:val="center"/>
              <w:rPr>
                <w:sz w:val="22"/>
                <w:szCs w:val="22"/>
              </w:rPr>
            </w:pPr>
          </w:p>
        </w:tc>
      </w:tr>
      <w:tr w:rsidR="00D27937" w:rsidRPr="00D27937" w14:paraId="3901C53E" w14:textId="77777777" w:rsidTr="000541F6">
        <w:trPr>
          <w:trHeight w:val="530"/>
        </w:trPr>
        <w:tc>
          <w:tcPr>
            <w:tcW w:w="2689" w:type="dxa"/>
            <w:shd w:val="clear" w:color="auto" w:fill="auto"/>
          </w:tcPr>
          <w:p w14:paraId="734AB541" w14:textId="77777777" w:rsidR="00B43327" w:rsidRDefault="00D27937" w:rsidP="000541F6">
            <w:pPr>
              <w:jc w:val="center"/>
              <w:rPr>
                <w:sz w:val="22"/>
                <w:szCs w:val="22"/>
              </w:rPr>
            </w:pPr>
            <w:r w:rsidRPr="00D27937">
              <w:rPr>
                <w:sz w:val="22"/>
                <w:szCs w:val="22"/>
              </w:rPr>
              <w:t xml:space="preserve">Материал </w:t>
            </w:r>
            <w:proofErr w:type="spellStart"/>
            <w:r w:rsidR="00B43327">
              <w:rPr>
                <w:sz w:val="22"/>
                <w:szCs w:val="22"/>
              </w:rPr>
              <w:t>оребрения</w:t>
            </w:r>
            <w:proofErr w:type="spellEnd"/>
            <w:r w:rsidR="00B43327">
              <w:rPr>
                <w:sz w:val="22"/>
                <w:szCs w:val="22"/>
              </w:rPr>
              <w:t xml:space="preserve">, </w:t>
            </w:r>
          </w:p>
          <w:p w14:paraId="14186891" w14:textId="77777777" w:rsidR="00D27937" w:rsidRPr="00D27937" w:rsidRDefault="00B43327" w:rsidP="00054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(ГОСТ, ТУ)</w:t>
            </w:r>
          </w:p>
        </w:tc>
        <w:tc>
          <w:tcPr>
            <w:tcW w:w="7223" w:type="dxa"/>
            <w:gridSpan w:val="2"/>
            <w:shd w:val="clear" w:color="auto" w:fill="auto"/>
          </w:tcPr>
          <w:p w14:paraId="07703029" w14:textId="77777777" w:rsidR="00D27937" w:rsidRPr="00D27937" w:rsidRDefault="00D27937" w:rsidP="000541F6">
            <w:pPr>
              <w:jc w:val="center"/>
              <w:rPr>
                <w:sz w:val="22"/>
                <w:szCs w:val="22"/>
              </w:rPr>
            </w:pPr>
          </w:p>
          <w:p w14:paraId="75F4522F" w14:textId="77777777" w:rsidR="00D27937" w:rsidRPr="00D27937" w:rsidRDefault="00D27937" w:rsidP="000541F6">
            <w:pPr>
              <w:jc w:val="center"/>
              <w:rPr>
                <w:sz w:val="22"/>
                <w:szCs w:val="22"/>
              </w:rPr>
            </w:pPr>
          </w:p>
        </w:tc>
      </w:tr>
      <w:tr w:rsidR="00D27937" w:rsidRPr="00D27937" w14:paraId="2BD63C7D" w14:textId="77777777" w:rsidTr="000541F6">
        <w:trPr>
          <w:trHeight w:val="425"/>
        </w:trPr>
        <w:tc>
          <w:tcPr>
            <w:tcW w:w="2689" w:type="dxa"/>
            <w:shd w:val="clear" w:color="auto" w:fill="auto"/>
          </w:tcPr>
          <w:p w14:paraId="13F8B238" w14:textId="77777777" w:rsidR="00D27937" w:rsidRPr="00D27937" w:rsidRDefault="00D27937" w:rsidP="000541F6">
            <w:pPr>
              <w:jc w:val="center"/>
              <w:rPr>
                <w:sz w:val="22"/>
                <w:szCs w:val="22"/>
              </w:rPr>
            </w:pPr>
            <w:r w:rsidRPr="00D27937">
              <w:rPr>
                <w:sz w:val="22"/>
                <w:szCs w:val="22"/>
              </w:rPr>
              <w:t>Количество</w:t>
            </w:r>
            <w:r w:rsidR="000541F6">
              <w:rPr>
                <w:sz w:val="22"/>
                <w:szCs w:val="22"/>
              </w:rPr>
              <w:t>, шт.</w:t>
            </w:r>
          </w:p>
        </w:tc>
        <w:tc>
          <w:tcPr>
            <w:tcW w:w="7223" w:type="dxa"/>
            <w:gridSpan w:val="2"/>
            <w:shd w:val="clear" w:color="auto" w:fill="auto"/>
          </w:tcPr>
          <w:p w14:paraId="46D9C7E3" w14:textId="77777777" w:rsidR="00D27937" w:rsidRPr="00D27937" w:rsidRDefault="00D27937" w:rsidP="000541F6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54DB45E6" w14:textId="77777777" w:rsidR="005D1B17" w:rsidRDefault="005D1B17" w:rsidP="00D27937">
      <w:pPr>
        <w:autoSpaceDE w:val="0"/>
        <w:autoSpaceDN w:val="0"/>
        <w:adjustRightInd w:val="0"/>
        <w:rPr>
          <w:b/>
        </w:rPr>
      </w:pPr>
    </w:p>
    <w:sectPr w:rsidR="005D1B17" w:rsidSect="00D62E9F">
      <w:footerReference w:type="first" r:id="rId10"/>
      <w:type w:val="continuous"/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DB261" w14:textId="77777777" w:rsidR="0038205F" w:rsidRDefault="0038205F">
      <w:r>
        <w:separator/>
      </w:r>
    </w:p>
  </w:endnote>
  <w:endnote w:type="continuationSeparator" w:id="0">
    <w:p w14:paraId="474869DD" w14:textId="77777777" w:rsidR="0038205F" w:rsidRDefault="0038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OST type A">
    <w:charset w:val="CC"/>
    <w:family w:val="swiss"/>
    <w:pitch w:val="variable"/>
    <w:sig w:usb0="00000203" w:usb1="00000000" w:usb2="00000000" w:usb3="00000000" w:csb0="00000005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3F3CF48" w14:textId="77777777" w:rsidR="005D1B17" w:rsidRPr="003D6E3B" w:rsidRDefault="004F7876" w:rsidP="003D6E3B">
    <w:pPr>
      <w:pStyle w:val="af1"/>
      <w:spacing w:before="120"/>
      <w:rPr>
        <w:sz w:val="22"/>
        <w:szCs w:val="22"/>
      </w:rPr>
    </w:pPr>
    <w:r>
      <w:rPr>
        <w:noProof/>
      </w:rPr>
      <w:pict w14:anchorId="3E5EF0FA">
        <v:shapetype id="_x0000_t32" coordsize="21600,21600" o:spt="32" o:oned="t" path="m0,0l21600,21600e" filled="f">
          <v:path arrowok="t" fillok="f" o:connecttype="none"/>
          <o:lock v:ext="edit" shapetype="t"/>
        </v:shapetype>
        <v:shape id="AutoShape 1" o:spid="_x0000_s2050" type="#_x0000_t32" style="position:absolute;margin-left:-3.05pt;margin-top:3pt;width:522.3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" strokecolor="red" strokeweight="1.5pt">
          <v:shadow opacity=".5" offset="-3pt,-3pt"/>
        </v:shape>
      </w:pict>
    </w:r>
    <w:r>
      <w:rPr>
        <w:noProof/>
      </w:rPr>
      <w:pict w14:anchorId="5B4F7BDD">
        <v:shape id="AutoShape 2" o:spid="_x0000_s2049" type="#_x0000_t32" style="position:absolute;margin-left:-3.15pt;margin-top:.1pt;width:522.3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" strokeweight="1.5pt">
          <v:shadow opacity=".5" offset="-3pt,-3pt"/>
        </v:shape>
      </w:pict>
    </w:r>
    <w:r w:rsidR="005D1B17" w:rsidRPr="003D6E3B">
      <w:rPr>
        <w:sz w:val="22"/>
        <w:szCs w:val="22"/>
      </w:rPr>
      <w:t xml:space="preserve">Исп. </w:t>
    </w:r>
  </w:p>
  <w:p w14:paraId="0B63AB8A" w14:textId="77777777" w:rsidR="005D1B17" w:rsidRPr="003D6E3B" w:rsidRDefault="005D1B17">
    <w:pPr>
      <w:pStyle w:val="af1"/>
      <w:rPr>
        <w:sz w:val="22"/>
        <w:szCs w:val="22"/>
      </w:rPr>
    </w:pPr>
    <w:r>
      <w:rPr>
        <w:sz w:val="22"/>
        <w:szCs w:val="22"/>
      </w:rPr>
      <w:t>Тел: (3</w:t>
    </w:r>
    <w:r>
      <w:rPr>
        <w:sz w:val="22"/>
        <w:szCs w:val="22"/>
        <w:lang w:val="en-US"/>
      </w:rPr>
      <w:t>4365</w:t>
    </w:r>
    <w:r w:rsidRPr="003D6E3B">
      <w:rPr>
        <w:sz w:val="22"/>
        <w:szCs w:val="22"/>
      </w:rPr>
      <w:t>)</w:t>
    </w:r>
    <w:r>
      <w:rPr>
        <w:sz w:val="22"/>
        <w:szCs w:val="22"/>
        <w:lang w:val="en-US"/>
      </w:rPr>
      <w:t xml:space="preserve"> 7-49-90</w:t>
    </w:r>
    <w:r>
      <w:rPr>
        <w:sz w:val="22"/>
        <w:szCs w:val="22"/>
      </w:rPr>
      <w:t>,80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1C7D7" w14:textId="77777777" w:rsidR="0038205F" w:rsidRDefault="0038205F">
      <w:r>
        <w:separator/>
      </w:r>
    </w:p>
  </w:footnote>
  <w:footnote w:type="continuationSeparator" w:id="0">
    <w:p w14:paraId="2792A3DF" w14:textId="77777777" w:rsidR="0038205F" w:rsidRDefault="00382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A0321E"/>
    <w:lvl w:ilvl="0">
      <w:numFmt w:val="bullet"/>
      <w:lvlText w:val="*"/>
      <w:lvlJc w:val="left"/>
    </w:lvl>
  </w:abstractNum>
  <w:abstractNum w:abstractNumId="1">
    <w:nsid w:val="081D7173"/>
    <w:multiLevelType w:val="singleLevel"/>
    <w:tmpl w:val="4E16339C"/>
    <w:lvl w:ilvl="0">
      <w:start w:val="1"/>
      <w:numFmt w:val="decimal"/>
      <w:lvlText w:val="7.%1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">
    <w:nsid w:val="0CBA7CCA"/>
    <w:multiLevelType w:val="singleLevel"/>
    <w:tmpl w:val="689A4626"/>
    <w:lvl w:ilvl="0">
      <w:start w:val="3"/>
      <w:numFmt w:val="decimal"/>
      <w:lvlText w:val="1.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3">
    <w:nsid w:val="1C423E4F"/>
    <w:multiLevelType w:val="singleLevel"/>
    <w:tmpl w:val="3F9C909E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4">
    <w:nsid w:val="3463096F"/>
    <w:multiLevelType w:val="singleLevel"/>
    <w:tmpl w:val="0A76C86A"/>
    <w:lvl w:ilvl="0">
      <w:start w:val="1"/>
      <w:numFmt w:val="decimal"/>
      <w:lvlText w:val="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5">
    <w:nsid w:val="4AF315B6"/>
    <w:multiLevelType w:val="singleLevel"/>
    <w:tmpl w:val="CFD4B50A"/>
    <w:lvl w:ilvl="0">
      <w:start w:val="1"/>
      <w:numFmt w:val="decimal"/>
      <w:lvlText w:val="1.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6">
    <w:nsid w:val="4E38031D"/>
    <w:multiLevelType w:val="singleLevel"/>
    <w:tmpl w:val="30EE7242"/>
    <w:lvl w:ilvl="0">
      <w:start w:val="3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7">
    <w:nsid w:val="55ED2060"/>
    <w:multiLevelType w:val="singleLevel"/>
    <w:tmpl w:val="6B786D2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>
    <w:nsid w:val="59212046"/>
    <w:multiLevelType w:val="singleLevel"/>
    <w:tmpl w:val="CCCC567A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9">
    <w:nsid w:val="7E845F1A"/>
    <w:multiLevelType w:val="hybridMultilevel"/>
    <w:tmpl w:val="2CF89844"/>
    <w:lvl w:ilvl="0" w:tplc="D0CA7B5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&gt;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hdrShapeDefaults>
    <o:shapedefaults v:ext="edit" spidmax="2053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B4A"/>
    <w:rsid w:val="00002B92"/>
    <w:rsid w:val="00006290"/>
    <w:rsid w:val="00007542"/>
    <w:rsid w:val="000150F8"/>
    <w:rsid w:val="00021E9F"/>
    <w:rsid w:val="000303A5"/>
    <w:rsid w:val="00030B6F"/>
    <w:rsid w:val="00032CE8"/>
    <w:rsid w:val="000336F1"/>
    <w:rsid w:val="000341D1"/>
    <w:rsid w:val="00034292"/>
    <w:rsid w:val="000371BD"/>
    <w:rsid w:val="00040B65"/>
    <w:rsid w:val="000462A5"/>
    <w:rsid w:val="00046D30"/>
    <w:rsid w:val="00050585"/>
    <w:rsid w:val="000516AE"/>
    <w:rsid w:val="00051829"/>
    <w:rsid w:val="00052A1D"/>
    <w:rsid w:val="00052F25"/>
    <w:rsid w:val="000541F6"/>
    <w:rsid w:val="000552C5"/>
    <w:rsid w:val="00057559"/>
    <w:rsid w:val="00060731"/>
    <w:rsid w:val="0006220F"/>
    <w:rsid w:val="00064A06"/>
    <w:rsid w:val="00067EDD"/>
    <w:rsid w:val="00075D2F"/>
    <w:rsid w:val="00080C88"/>
    <w:rsid w:val="000812C8"/>
    <w:rsid w:val="000822F5"/>
    <w:rsid w:val="00082437"/>
    <w:rsid w:val="00092936"/>
    <w:rsid w:val="00094E84"/>
    <w:rsid w:val="000951E7"/>
    <w:rsid w:val="00096404"/>
    <w:rsid w:val="000A2161"/>
    <w:rsid w:val="000A35BF"/>
    <w:rsid w:val="000B0C8D"/>
    <w:rsid w:val="000B202F"/>
    <w:rsid w:val="000B73F3"/>
    <w:rsid w:val="000C2141"/>
    <w:rsid w:val="000C5331"/>
    <w:rsid w:val="000D1A77"/>
    <w:rsid w:val="000D1C54"/>
    <w:rsid w:val="000D3877"/>
    <w:rsid w:val="000D3E57"/>
    <w:rsid w:val="000D6780"/>
    <w:rsid w:val="000D68D0"/>
    <w:rsid w:val="000E794A"/>
    <w:rsid w:val="000F07F3"/>
    <w:rsid w:val="000F5494"/>
    <w:rsid w:val="000F6C27"/>
    <w:rsid w:val="000F795F"/>
    <w:rsid w:val="00104243"/>
    <w:rsid w:val="0010756F"/>
    <w:rsid w:val="00123757"/>
    <w:rsid w:val="00147194"/>
    <w:rsid w:val="001537F5"/>
    <w:rsid w:val="00154323"/>
    <w:rsid w:val="0015560A"/>
    <w:rsid w:val="00157694"/>
    <w:rsid w:val="001713F9"/>
    <w:rsid w:val="001746F1"/>
    <w:rsid w:val="0017707A"/>
    <w:rsid w:val="00181397"/>
    <w:rsid w:val="0018341F"/>
    <w:rsid w:val="001872D4"/>
    <w:rsid w:val="00195009"/>
    <w:rsid w:val="001A1B26"/>
    <w:rsid w:val="001A622D"/>
    <w:rsid w:val="001B1106"/>
    <w:rsid w:val="001B3037"/>
    <w:rsid w:val="001B62A4"/>
    <w:rsid w:val="001B7BB9"/>
    <w:rsid w:val="001C2D38"/>
    <w:rsid w:val="001C2F10"/>
    <w:rsid w:val="001C37BF"/>
    <w:rsid w:val="001C4FC3"/>
    <w:rsid w:val="001D3085"/>
    <w:rsid w:val="001E25E0"/>
    <w:rsid w:val="001E73CB"/>
    <w:rsid w:val="001F06CD"/>
    <w:rsid w:val="001F600E"/>
    <w:rsid w:val="0020133E"/>
    <w:rsid w:val="0020524A"/>
    <w:rsid w:val="00205710"/>
    <w:rsid w:val="002115B8"/>
    <w:rsid w:val="002134D3"/>
    <w:rsid w:val="002239B7"/>
    <w:rsid w:val="00223D54"/>
    <w:rsid w:val="0023127E"/>
    <w:rsid w:val="002368A7"/>
    <w:rsid w:val="00245EBB"/>
    <w:rsid w:val="002472BD"/>
    <w:rsid w:val="002476B8"/>
    <w:rsid w:val="002514EF"/>
    <w:rsid w:val="002519FB"/>
    <w:rsid w:val="00261925"/>
    <w:rsid w:val="00264047"/>
    <w:rsid w:val="00280C3B"/>
    <w:rsid w:val="0028229C"/>
    <w:rsid w:val="00285352"/>
    <w:rsid w:val="00293AF3"/>
    <w:rsid w:val="00293C90"/>
    <w:rsid w:val="00294C94"/>
    <w:rsid w:val="00297CDB"/>
    <w:rsid w:val="002A2088"/>
    <w:rsid w:val="002A32B4"/>
    <w:rsid w:val="002A3D94"/>
    <w:rsid w:val="002A4119"/>
    <w:rsid w:val="002A4A1B"/>
    <w:rsid w:val="002A609E"/>
    <w:rsid w:val="002A7AF0"/>
    <w:rsid w:val="002B6100"/>
    <w:rsid w:val="002C1F0C"/>
    <w:rsid w:val="002C77E5"/>
    <w:rsid w:val="002D2013"/>
    <w:rsid w:val="002D3DEA"/>
    <w:rsid w:val="002D69A4"/>
    <w:rsid w:val="002E3D1A"/>
    <w:rsid w:val="002E7355"/>
    <w:rsid w:val="002E7EE2"/>
    <w:rsid w:val="002F10E5"/>
    <w:rsid w:val="002F183F"/>
    <w:rsid w:val="002F291B"/>
    <w:rsid w:val="002F77C2"/>
    <w:rsid w:val="00302C63"/>
    <w:rsid w:val="0030347D"/>
    <w:rsid w:val="00303DCD"/>
    <w:rsid w:val="00305AC2"/>
    <w:rsid w:val="00310C78"/>
    <w:rsid w:val="00310DC2"/>
    <w:rsid w:val="00311124"/>
    <w:rsid w:val="00316CC4"/>
    <w:rsid w:val="00321F13"/>
    <w:rsid w:val="00325BD5"/>
    <w:rsid w:val="003276F7"/>
    <w:rsid w:val="003351A7"/>
    <w:rsid w:val="00335C1E"/>
    <w:rsid w:val="003368BC"/>
    <w:rsid w:val="003377DB"/>
    <w:rsid w:val="00343D97"/>
    <w:rsid w:val="003448DC"/>
    <w:rsid w:val="0034580B"/>
    <w:rsid w:val="00345940"/>
    <w:rsid w:val="0035120F"/>
    <w:rsid w:val="003519FB"/>
    <w:rsid w:val="00354861"/>
    <w:rsid w:val="003554F2"/>
    <w:rsid w:val="0035642A"/>
    <w:rsid w:val="003614D6"/>
    <w:rsid w:val="003615E1"/>
    <w:rsid w:val="003723EC"/>
    <w:rsid w:val="003763A3"/>
    <w:rsid w:val="00377FA6"/>
    <w:rsid w:val="0038205F"/>
    <w:rsid w:val="00393A47"/>
    <w:rsid w:val="00397848"/>
    <w:rsid w:val="003A3E3D"/>
    <w:rsid w:val="003B32F3"/>
    <w:rsid w:val="003B7AB8"/>
    <w:rsid w:val="003C5B44"/>
    <w:rsid w:val="003C66A7"/>
    <w:rsid w:val="003C7A48"/>
    <w:rsid w:val="003D6B64"/>
    <w:rsid w:val="003D6E3B"/>
    <w:rsid w:val="003D7991"/>
    <w:rsid w:val="003F192B"/>
    <w:rsid w:val="003F3235"/>
    <w:rsid w:val="003F5B9D"/>
    <w:rsid w:val="00411B85"/>
    <w:rsid w:val="004132F0"/>
    <w:rsid w:val="00413526"/>
    <w:rsid w:val="00417577"/>
    <w:rsid w:val="0042069F"/>
    <w:rsid w:val="00421B28"/>
    <w:rsid w:val="004221CE"/>
    <w:rsid w:val="0042243C"/>
    <w:rsid w:val="00424307"/>
    <w:rsid w:val="00424D26"/>
    <w:rsid w:val="00434E22"/>
    <w:rsid w:val="00437994"/>
    <w:rsid w:val="00437F56"/>
    <w:rsid w:val="00441534"/>
    <w:rsid w:val="00441891"/>
    <w:rsid w:val="004441FA"/>
    <w:rsid w:val="00444AFE"/>
    <w:rsid w:val="00447B9D"/>
    <w:rsid w:val="004515B4"/>
    <w:rsid w:val="0045217E"/>
    <w:rsid w:val="00454D8F"/>
    <w:rsid w:val="00454FB5"/>
    <w:rsid w:val="00457182"/>
    <w:rsid w:val="00460450"/>
    <w:rsid w:val="00460520"/>
    <w:rsid w:val="0046065B"/>
    <w:rsid w:val="00461A2C"/>
    <w:rsid w:val="00461AB0"/>
    <w:rsid w:val="00461B9E"/>
    <w:rsid w:val="00463640"/>
    <w:rsid w:val="004677C9"/>
    <w:rsid w:val="004707BE"/>
    <w:rsid w:val="00470A05"/>
    <w:rsid w:val="00472246"/>
    <w:rsid w:val="00473B3A"/>
    <w:rsid w:val="00476CB6"/>
    <w:rsid w:val="004821AF"/>
    <w:rsid w:val="004865FC"/>
    <w:rsid w:val="00486B15"/>
    <w:rsid w:val="00486CC2"/>
    <w:rsid w:val="00491332"/>
    <w:rsid w:val="00496D89"/>
    <w:rsid w:val="00496E1C"/>
    <w:rsid w:val="00497836"/>
    <w:rsid w:val="004A1B5F"/>
    <w:rsid w:val="004A2752"/>
    <w:rsid w:val="004A4F31"/>
    <w:rsid w:val="004A512B"/>
    <w:rsid w:val="004B72A6"/>
    <w:rsid w:val="004C3736"/>
    <w:rsid w:val="004C5163"/>
    <w:rsid w:val="004D5160"/>
    <w:rsid w:val="004E3CCA"/>
    <w:rsid w:val="004E6314"/>
    <w:rsid w:val="004F1D66"/>
    <w:rsid w:val="004F4ABC"/>
    <w:rsid w:val="004F72EC"/>
    <w:rsid w:val="004F7876"/>
    <w:rsid w:val="004F7972"/>
    <w:rsid w:val="00506338"/>
    <w:rsid w:val="00507BB2"/>
    <w:rsid w:val="00521451"/>
    <w:rsid w:val="005217DE"/>
    <w:rsid w:val="00522806"/>
    <w:rsid w:val="005232B5"/>
    <w:rsid w:val="00525057"/>
    <w:rsid w:val="00527781"/>
    <w:rsid w:val="005363E5"/>
    <w:rsid w:val="00540F06"/>
    <w:rsid w:val="00540F5D"/>
    <w:rsid w:val="00545AE2"/>
    <w:rsid w:val="0055026F"/>
    <w:rsid w:val="0055154E"/>
    <w:rsid w:val="0055383D"/>
    <w:rsid w:val="00562699"/>
    <w:rsid w:val="0056276F"/>
    <w:rsid w:val="00574BE2"/>
    <w:rsid w:val="005764D0"/>
    <w:rsid w:val="00582C41"/>
    <w:rsid w:val="00583FBA"/>
    <w:rsid w:val="005903A5"/>
    <w:rsid w:val="0059079E"/>
    <w:rsid w:val="005950AE"/>
    <w:rsid w:val="00597A7B"/>
    <w:rsid w:val="005A24CF"/>
    <w:rsid w:val="005B0A12"/>
    <w:rsid w:val="005B4823"/>
    <w:rsid w:val="005B6C02"/>
    <w:rsid w:val="005C3425"/>
    <w:rsid w:val="005C6E52"/>
    <w:rsid w:val="005D037F"/>
    <w:rsid w:val="005D0D34"/>
    <w:rsid w:val="005D1B17"/>
    <w:rsid w:val="005D2C00"/>
    <w:rsid w:val="005D3242"/>
    <w:rsid w:val="005D5FF8"/>
    <w:rsid w:val="005D6AC3"/>
    <w:rsid w:val="005D6D29"/>
    <w:rsid w:val="005D7920"/>
    <w:rsid w:val="005E28C9"/>
    <w:rsid w:val="005E36D2"/>
    <w:rsid w:val="005E7A7A"/>
    <w:rsid w:val="005F4026"/>
    <w:rsid w:val="005F4238"/>
    <w:rsid w:val="005F5415"/>
    <w:rsid w:val="005F6189"/>
    <w:rsid w:val="005F64DF"/>
    <w:rsid w:val="005F6DB0"/>
    <w:rsid w:val="00605471"/>
    <w:rsid w:val="00612A0E"/>
    <w:rsid w:val="006179D3"/>
    <w:rsid w:val="00620324"/>
    <w:rsid w:val="006204D0"/>
    <w:rsid w:val="006209C6"/>
    <w:rsid w:val="006218D4"/>
    <w:rsid w:val="00625EB0"/>
    <w:rsid w:val="00633E8C"/>
    <w:rsid w:val="006415FA"/>
    <w:rsid w:val="0064610B"/>
    <w:rsid w:val="00652AD4"/>
    <w:rsid w:val="00654DDD"/>
    <w:rsid w:val="00656762"/>
    <w:rsid w:val="006639BB"/>
    <w:rsid w:val="006746E6"/>
    <w:rsid w:val="00677062"/>
    <w:rsid w:val="006878F1"/>
    <w:rsid w:val="006938CE"/>
    <w:rsid w:val="00694DA1"/>
    <w:rsid w:val="00696A0D"/>
    <w:rsid w:val="00697935"/>
    <w:rsid w:val="006A2107"/>
    <w:rsid w:val="006A3FDE"/>
    <w:rsid w:val="006A55D2"/>
    <w:rsid w:val="006A6C26"/>
    <w:rsid w:val="006A73B8"/>
    <w:rsid w:val="006B0F5B"/>
    <w:rsid w:val="006B1894"/>
    <w:rsid w:val="006B1BE2"/>
    <w:rsid w:val="006B1F5E"/>
    <w:rsid w:val="006B32FB"/>
    <w:rsid w:val="006B4CAF"/>
    <w:rsid w:val="006B7076"/>
    <w:rsid w:val="006D1B25"/>
    <w:rsid w:val="006D5A10"/>
    <w:rsid w:val="006E6644"/>
    <w:rsid w:val="006F21BF"/>
    <w:rsid w:val="006F4556"/>
    <w:rsid w:val="00702C70"/>
    <w:rsid w:val="007041D3"/>
    <w:rsid w:val="007045F5"/>
    <w:rsid w:val="00705D04"/>
    <w:rsid w:val="007061F3"/>
    <w:rsid w:val="00706B4A"/>
    <w:rsid w:val="007118E8"/>
    <w:rsid w:val="00713DD5"/>
    <w:rsid w:val="00715928"/>
    <w:rsid w:val="00723217"/>
    <w:rsid w:val="00725FB7"/>
    <w:rsid w:val="00730AD4"/>
    <w:rsid w:val="00733A12"/>
    <w:rsid w:val="00735212"/>
    <w:rsid w:val="00743526"/>
    <w:rsid w:val="00746567"/>
    <w:rsid w:val="007524A4"/>
    <w:rsid w:val="007561EB"/>
    <w:rsid w:val="00757BA1"/>
    <w:rsid w:val="007672AB"/>
    <w:rsid w:val="00770268"/>
    <w:rsid w:val="007708EE"/>
    <w:rsid w:val="007711D5"/>
    <w:rsid w:val="00772238"/>
    <w:rsid w:val="00784207"/>
    <w:rsid w:val="0078632F"/>
    <w:rsid w:val="00791948"/>
    <w:rsid w:val="00794A46"/>
    <w:rsid w:val="007A5155"/>
    <w:rsid w:val="007A572B"/>
    <w:rsid w:val="007B3A07"/>
    <w:rsid w:val="007B5EA8"/>
    <w:rsid w:val="007B7901"/>
    <w:rsid w:val="007C0309"/>
    <w:rsid w:val="007D2C09"/>
    <w:rsid w:val="007D4DAD"/>
    <w:rsid w:val="007D500B"/>
    <w:rsid w:val="007D7946"/>
    <w:rsid w:val="007E0E3C"/>
    <w:rsid w:val="007E3D04"/>
    <w:rsid w:val="007E3DBF"/>
    <w:rsid w:val="007E6CA4"/>
    <w:rsid w:val="007E7BD8"/>
    <w:rsid w:val="007F48BE"/>
    <w:rsid w:val="007F4E73"/>
    <w:rsid w:val="008044E3"/>
    <w:rsid w:val="00804DAD"/>
    <w:rsid w:val="0080663B"/>
    <w:rsid w:val="00806B54"/>
    <w:rsid w:val="00807957"/>
    <w:rsid w:val="00810D7E"/>
    <w:rsid w:val="00812E9F"/>
    <w:rsid w:val="008130F4"/>
    <w:rsid w:val="0081364E"/>
    <w:rsid w:val="00816A76"/>
    <w:rsid w:val="00816E00"/>
    <w:rsid w:val="008260A1"/>
    <w:rsid w:val="00826208"/>
    <w:rsid w:val="00836DF0"/>
    <w:rsid w:val="00846BEF"/>
    <w:rsid w:val="0085272C"/>
    <w:rsid w:val="0085553E"/>
    <w:rsid w:val="0086474E"/>
    <w:rsid w:val="00875531"/>
    <w:rsid w:val="008757CD"/>
    <w:rsid w:val="008824D9"/>
    <w:rsid w:val="00886A9E"/>
    <w:rsid w:val="008911B7"/>
    <w:rsid w:val="0089781D"/>
    <w:rsid w:val="008A0540"/>
    <w:rsid w:val="008A0F3B"/>
    <w:rsid w:val="008A350C"/>
    <w:rsid w:val="008A3B14"/>
    <w:rsid w:val="008A5853"/>
    <w:rsid w:val="008B2FE8"/>
    <w:rsid w:val="008B3B3D"/>
    <w:rsid w:val="008B57F2"/>
    <w:rsid w:val="008C3A81"/>
    <w:rsid w:val="008C4140"/>
    <w:rsid w:val="008D0AC2"/>
    <w:rsid w:val="008D0F4B"/>
    <w:rsid w:val="008D15D2"/>
    <w:rsid w:val="008D7109"/>
    <w:rsid w:val="008E1D12"/>
    <w:rsid w:val="008E4E85"/>
    <w:rsid w:val="008F198A"/>
    <w:rsid w:val="008F790E"/>
    <w:rsid w:val="0090582F"/>
    <w:rsid w:val="0091653F"/>
    <w:rsid w:val="00916DDA"/>
    <w:rsid w:val="0092182E"/>
    <w:rsid w:val="00930621"/>
    <w:rsid w:val="00932C0E"/>
    <w:rsid w:val="00935B71"/>
    <w:rsid w:val="0093670A"/>
    <w:rsid w:val="009379B0"/>
    <w:rsid w:val="00940979"/>
    <w:rsid w:val="00941C2B"/>
    <w:rsid w:val="009436F5"/>
    <w:rsid w:val="00946028"/>
    <w:rsid w:val="00952FFC"/>
    <w:rsid w:val="00953626"/>
    <w:rsid w:val="00955BF2"/>
    <w:rsid w:val="0095647D"/>
    <w:rsid w:val="00962D7B"/>
    <w:rsid w:val="00962FA4"/>
    <w:rsid w:val="00975CC4"/>
    <w:rsid w:val="00976E11"/>
    <w:rsid w:val="00981D33"/>
    <w:rsid w:val="00983908"/>
    <w:rsid w:val="009878E4"/>
    <w:rsid w:val="00992E63"/>
    <w:rsid w:val="009A0A83"/>
    <w:rsid w:val="009A0B94"/>
    <w:rsid w:val="009A17E2"/>
    <w:rsid w:val="009A33EE"/>
    <w:rsid w:val="009A457C"/>
    <w:rsid w:val="009A6376"/>
    <w:rsid w:val="009A7E7C"/>
    <w:rsid w:val="009B3C25"/>
    <w:rsid w:val="009B72BD"/>
    <w:rsid w:val="009C11DD"/>
    <w:rsid w:val="009C1200"/>
    <w:rsid w:val="009C18B9"/>
    <w:rsid w:val="009C271C"/>
    <w:rsid w:val="009C497D"/>
    <w:rsid w:val="009D7248"/>
    <w:rsid w:val="009E1C23"/>
    <w:rsid w:val="009E21AB"/>
    <w:rsid w:val="009E3A29"/>
    <w:rsid w:val="009E67BC"/>
    <w:rsid w:val="009F3C59"/>
    <w:rsid w:val="009F43EC"/>
    <w:rsid w:val="009F6E70"/>
    <w:rsid w:val="00A005E3"/>
    <w:rsid w:val="00A01B56"/>
    <w:rsid w:val="00A071E0"/>
    <w:rsid w:val="00A104EC"/>
    <w:rsid w:val="00A16A1D"/>
    <w:rsid w:val="00A22CB3"/>
    <w:rsid w:val="00A23BA6"/>
    <w:rsid w:val="00A24F9D"/>
    <w:rsid w:val="00A43905"/>
    <w:rsid w:val="00A471A9"/>
    <w:rsid w:val="00A5365F"/>
    <w:rsid w:val="00A65499"/>
    <w:rsid w:val="00A662DF"/>
    <w:rsid w:val="00A66C18"/>
    <w:rsid w:val="00A6710E"/>
    <w:rsid w:val="00A71605"/>
    <w:rsid w:val="00A7439F"/>
    <w:rsid w:val="00A76736"/>
    <w:rsid w:val="00A77BD0"/>
    <w:rsid w:val="00A8250C"/>
    <w:rsid w:val="00AA3816"/>
    <w:rsid w:val="00AA48D0"/>
    <w:rsid w:val="00AB04FB"/>
    <w:rsid w:val="00AB2C48"/>
    <w:rsid w:val="00AB61D6"/>
    <w:rsid w:val="00AC6367"/>
    <w:rsid w:val="00AC7895"/>
    <w:rsid w:val="00AD0A5B"/>
    <w:rsid w:val="00AD3B42"/>
    <w:rsid w:val="00AE1FF7"/>
    <w:rsid w:val="00AF32DA"/>
    <w:rsid w:val="00AF3A77"/>
    <w:rsid w:val="00AF3F09"/>
    <w:rsid w:val="00AF7A13"/>
    <w:rsid w:val="00AF7C92"/>
    <w:rsid w:val="00B0400A"/>
    <w:rsid w:val="00B04FFD"/>
    <w:rsid w:val="00B130C9"/>
    <w:rsid w:val="00B13AD0"/>
    <w:rsid w:val="00B16B61"/>
    <w:rsid w:val="00B20598"/>
    <w:rsid w:val="00B21774"/>
    <w:rsid w:val="00B224B9"/>
    <w:rsid w:val="00B268FF"/>
    <w:rsid w:val="00B32045"/>
    <w:rsid w:val="00B37236"/>
    <w:rsid w:val="00B379C7"/>
    <w:rsid w:val="00B43327"/>
    <w:rsid w:val="00B458F7"/>
    <w:rsid w:val="00B5546B"/>
    <w:rsid w:val="00B55AA1"/>
    <w:rsid w:val="00B629AA"/>
    <w:rsid w:val="00B70665"/>
    <w:rsid w:val="00B74DAD"/>
    <w:rsid w:val="00B74F08"/>
    <w:rsid w:val="00B81248"/>
    <w:rsid w:val="00BA0D47"/>
    <w:rsid w:val="00BA6DA2"/>
    <w:rsid w:val="00BA7720"/>
    <w:rsid w:val="00BB083E"/>
    <w:rsid w:val="00BB1F1E"/>
    <w:rsid w:val="00BB65A4"/>
    <w:rsid w:val="00BC1BC6"/>
    <w:rsid w:val="00BC5DBF"/>
    <w:rsid w:val="00BC6B79"/>
    <w:rsid w:val="00BC7718"/>
    <w:rsid w:val="00BD55F8"/>
    <w:rsid w:val="00BE02E5"/>
    <w:rsid w:val="00BE0FC8"/>
    <w:rsid w:val="00BE17D9"/>
    <w:rsid w:val="00BE3CA4"/>
    <w:rsid w:val="00BE3E18"/>
    <w:rsid w:val="00BE5956"/>
    <w:rsid w:val="00BE7C25"/>
    <w:rsid w:val="00BF045F"/>
    <w:rsid w:val="00BF2A2B"/>
    <w:rsid w:val="00BF301C"/>
    <w:rsid w:val="00BF44C9"/>
    <w:rsid w:val="00BF467D"/>
    <w:rsid w:val="00C0311E"/>
    <w:rsid w:val="00C0729B"/>
    <w:rsid w:val="00C10BD1"/>
    <w:rsid w:val="00C1357F"/>
    <w:rsid w:val="00C15B5F"/>
    <w:rsid w:val="00C21E7F"/>
    <w:rsid w:val="00C252F4"/>
    <w:rsid w:val="00C32A98"/>
    <w:rsid w:val="00C33599"/>
    <w:rsid w:val="00C33F45"/>
    <w:rsid w:val="00C34759"/>
    <w:rsid w:val="00C34CC0"/>
    <w:rsid w:val="00C36493"/>
    <w:rsid w:val="00C36F58"/>
    <w:rsid w:val="00C37D98"/>
    <w:rsid w:val="00C40CD3"/>
    <w:rsid w:val="00C4139D"/>
    <w:rsid w:val="00C41E33"/>
    <w:rsid w:val="00C42B28"/>
    <w:rsid w:val="00C4640B"/>
    <w:rsid w:val="00C4670E"/>
    <w:rsid w:val="00C47A29"/>
    <w:rsid w:val="00C51E27"/>
    <w:rsid w:val="00C52C09"/>
    <w:rsid w:val="00C54B8A"/>
    <w:rsid w:val="00C55636"/>
    <w:rsid w:val="00C5699A"/>
    <w:rsid w:val="00C60D5E"/>
    <w:rsid w:val="00C66DDD"/>
    <w:rsid w:val="00C70D9C"/>
    <w:rsid w:val="00C714DF"/>
    <w:rsid w:val="00C74278"/>
    <w:rsid w:val="00C777FF"/>
    <w:rsid w:val="00C84E93"/>
    <w:rsid w:val="00C86644"/>
    <w:rsid w:val="00C8772D"/>
    <w:rsid w:val="00C9422E"/>
    <w:rsid w:val="00CA594D"/>
    <w:rsid w:val="00CB052E"/>
    <w:rsid w:val="00CB1C7C"/>
    <w:rsid w:val="00CB1D74"/>
    <w:rsid w:val="00CB206E"/>
    <w:rsid w:val="00CB4740"/>
    <w:rsid w:val="00CC1583"/>
    <w:rsid w:val="00CC2E6A"/>
    <w:rsid w:val="00CC5A3C"/>
    <w:rsid w:val="00CD19F0"/>
    <w:rsid w:val="00CD551B"/>
    <w:rsid w:val="00CD76A5"/>
    <w:rsid w:val="00CE19C5"/>
    <w:rsid w:val="00CE6BC6"/>
    <w:rsid w:val="00CE76D8"/>
    <w:rsid w:val="00CF37D1"/>
    <w:rsid w:val="00CF6DB0"/>
    <w:rsid w:val="00CF73D3"/>
    <w:rsid w:val="00CF7575"/>
    <w:rsid w:val="00CF7816"/>
    <w:rsid w:val="00CF7C65"/>
    <w:rsid w:val="00D06D35"/>
    <w:rsid w:val="00D11F71"/>
    <w:rsid w:val="00D136D7"/>
    <w:rsid w:val="00D13CCF"/>
    <w:rsid w:val="00D15615"/>
    <w:rsid w:val="00D172C3"/>
    <w:rsid w:val="00D17311"/>
    <w:rsid w:val="00D21276"/>
    <w:rsid w:val="00D235EE"/>
    <w:rsid w:val="00D25D40"/>
    <w:rsid w:val="00D25EAA"/>
    <w:rsid w:val="00D27937"/>
    <w:rsid w:val="00D31101"/>
    <w:rsid w:val="00D34EC6"/>
    <w:rsid w:val="00D351BD"/>
    <w:rsid w:val="00D36090"/>
    <w:rsid w:val="00D3772C"/>
    <w:rsid w:val="00D43DF3"/>
    <w:rsid w:val="00D457A8"/>
    <w:rsid w:val="00D4651A"/>
    <w:rsid w:val="00D476C4"/>
    <w:rsid w:val="00D47ABF"/>
    <w:rsid w:val="00D47C84"/>
    <w:rsid w:val="00D5472B"/>
    <w:rsid w:val="00D60E5D"/>
    <w:rsid w:val="00D612A6"/>
    <w:rsid w:val="00D62E9F"/>
    <w:rsid w:val="00D64816"/>
    <w:rsid w:val="00D65ED3"/>
    <w:rsid w:val="00D66222"/>
    <w:rsid w:val="00D73966"/>
    <w:rsid w:val="00D810A3"/>
    <w:rsid w:val="00D81172"/>
    <w:rsid w:val="00D81B7A"/>
    <w:rsid w:val="00D81E6E"/>
    <w:rsid w:val="00D826BD"/>
    <w:rsid w:val="00D83390"/>
    <w:rsid w:val="00D83A9B"/>
    <w:rsid w:val="00D8449A"/>
    <w:rsid w:val="00D858D0"/>
    <w:rsid w:val="00D94A83"/>
    <w:rsid w:val="00D95D4D"/>
    <w:rsid w:val="00DA24C7"/>
    <w:rsid w:val="00DA35F5"/>
    <w:rsid w:val="00DA388B"/>
    <w:rsid w:val="00DA560C"/>
    <w:rsid w:val="00DB02E8"/>
    <w:rsid w:val="00DB33E1"/>
    <w:rsid w:val="00DB6EA2"/>
    <w:rsid w:val="00DD2CD1"/>
    <w:rsid w:val="00DD3A4C"/>
    <w:rsid w:val="00DD6CC0"/>
    <w:rsid w:val="00DE608B"/>
    <w:rsid w:val="00DF7BA8"/>
    <w:rsid w:val="00DF7ED8"/>
    <w:rsid w:val="00E04628"/>
    <w:rsid w:val="00E069EB"/>
    <w:rsid w:val="00E15EA7"/>
    <w:rsid w:val="00E16A34"/>
    <w:rsid w:val="00E171BC"/>
    <w:rsid w:val="00E21831"/>
    <w:rsid w:val="00E21F4B"/>
    <w:rsid w:val="00E22A99"/>
    <w:rsid w:val="00E23717"/>
    <w:rsid w:val="00E32833"/>
    <w:rsid w:val="00E329F1"/>
    <w:rsid w:val="00E345A5"/>
    <w:rsid w:val="00E35C2F"/>
    <w:rsid w:val="00E37C74"/>
    <w:rsid w:val="00E42820"/>
    <w:rsid w:val="00E44469"/>
    <w:rsid w:val="00E50A79"/>
    <w:rsid w:val="00E52758"/>
    <w:rsid w:val="00E528BB"/>
    <w:rsid w:val="00E53106"/>
    <w:rsid w:val="00E53EC4"/>
    <w:rsid w:val="00E62FB6"/>
    <w:rsid w:val="00E63C65"/>
    <w:rsid w:val="00E647AA"/>
    <w:rsid w:val="00E64DCC"/>
    <w:rsid w:val="00E70392"/>
    <w:rsid w:val="00E740B1"/>
    <w:rsid w:val="00E74369"/>
    <w:rsid w:val="00E765F6"/>
    <w:rsid w:val="00E8270E"/>
    <w:rsid w:val="00E838E5"/>
    <w:rsid w:val="00E9007A"/>
    <w:rsid w:val="00E92928"/>
    <w:rsid w:val="00E944A0"/>
    <w:rsid w:val="00E955B9"/>
    <w:rsid w:val="00E96469"/>
    <w:rsid w:val="00EA137A"/>
    <w:rsid w:val="00EA5B35"/>
    <w:rsid w:val="00EB26B9"/>
    <w:rsid w:val="00EC092F"/>
    <w:rsid w:val="00EC6C35"/>
    <w:rsid w:val="00ED088E"/>
    <w:rsid w:val="00ED2B8A"/>
    <w:rsid w:val="00ED4F60"/>
    <w:rsid w:val="00ED518C"/>
    <w:rsid w:val="00EE105A"/>
    <w:rsid w:val="00EE2332"/>
    <w:rsid w:val="00EE276D"/>
    <w:rsid w:val="00EE31E7"/>
    <w:rsid w:val="00EE33A4"/>
    <w:rsid w:val="00EE58C7"/>
    <w:rsid w:val="00EE59B2"/>
    <w:rsid w:val="00EF5C26"/>
    <w:rsid w:val="00EF77AD"/>
    <w:rsid w:val="00F00902"/>
    <w:rsid w:val="00F038BF"/>
    <w:rsid w:val="00F04753"/>
    <w:rsid w:val="00F1434F"/>
    <w:rsid w:val="00F20AAA"/>
    <w:rsid w:val="00F25D38"/>
    <w:rsid w:val="00F26A11"/>
    <w:rsid w:val="00F35E72"/>
    <w:rsid w:val="00F402BD"/>
    <w:rsid w:val="00F40B5D"/>
    <w:rsid w:val="00F41DC9"/>
    <w:rsid w:val="00F513F2"/>
    <w:rsid w:val="00F5368A"/>
    <w:rsid w:val="00F53E0D"/>
    <w:rsid w:val="00F54E4A"/>
    <w:rsid w:val="00F5645E"/>
    <w:rsid w:val="00F64068"/>
    <w:rsid w:val="00F64B17"/>
    <w:rsid w:val="00F64DA6"/>
    <w:rsid w:val="00F733D3"/>
    <w:rsid w:val="00F74FE2"/>
    <w:rsid w:val="00F75D3E"/>
    <w:rsid w:val="00F77C44"/>
    <w:rsid w:val="00F80554"/>
    <w:rsid w:val="00F81427"/>
    <w:rsid w:val="00F8336E"/>
    <w:rsid w:val="00F840F5"/>
    <w:rsid w:val="00F87FBE"/>
    <w:rsid w:val="00F904DC"/>
    <w:rsid w:val="00F906C5"/>
    <w:rsid w:val="00F90831"/>
    <w:rsid w:val="00FA69CA"/>
    <w:rsid w:val="00FA7B4C"/>
    <w:rsid w:val="00FB0031"/>
    <w:rsid w:val="00FB1DBC"/>
    <w:rsid w:val="00FB79E0"/>
    <w:rsid w:val="00FC5CF8"/>
    <w:rsid w:val="00FC7C34"/>
    <w:rsid w:val="00FD6C81"/>
    <w:rsid w:val="00FE7691"/>
    <w:rsid w:val="00FF23A3"/>
    <w:rsid w:val="00FF5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2B9D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7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F6E7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F6E70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9F6E70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9F6E70"/>
    <w:pPr>
      <w:keepNext/>
      <w:ind w:firstLine="567"/>
      <w:jc w:val="both"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7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37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376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A3761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envelope address"/>
    <w:basedOn w:val="a"/>
    <w:uiPriority w:val="99"/>
    <w:rsid w:val="009F6E70"/>
    <w:pPr>
      <w:framePr w:w="7920" w:h="1980" w:hRule="exact" w:hSpace="180" w:wrap="auto" w:hAnchor="page" w:xAlign="center" w:yAlign="bottom"/>
      <w:ind w:left="2880"/>
    </w:pPr>
    <w:rPr>
      <w:rFonts w:cs="Arial"/>
      <w:sz w:val="28"/>
    </w:rPr>
  </w:style>
  <w:style w:type="paragraph" w:styleId="a4">
    <w:name w:val="envelope return"/>
    <w:basedOn w:val="a"/>
    <w:uiPriority w:val="99"/>
    <w:rsid w:val="009F6E70"/>
    <w:rPr>
      <w:rFonts w:ascii="Arial" w:hAnsi="Arial" w:cs="Arial"/>
      <w:szCs w:val="20"/>
    </w:rPr>
  </w:style>
  <w:style w:type="paragraph" w:styleId="a5">
    <w:name w:val="Body Text Indent"/>
    <w:basedOn w:val="a"/>
    <w:link w:val="a6"/>
    <w:uiPriority w:val="99"/>
    <w:rsid w:val="009F6E7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bCs/>
      <w:szCs w:val="20"/>
    </w:rPr>
  </w:style>
  <w:style w:type="character" w:customStyle="1" w:styleId="a6">
    <w:name w:val="Отступ основного текста Знак"/>
    <w:basedOn w:val="a0"/>
    <w:link w:val="a5"/>
    <w:uiPriority w:val="99"/>
    <w:semiHidden/>
    <w:rsid w:val="003A3761"/>
    <w:rPr>
      <w:sz w:val="24"/>
      <w:szCs w:val="24"/>
    </w:rPr>
  </w:style>
  <w:style w:type="paragraph" w:styleId="a7">
    <w:name w:val="header"/>
    <w:basedOn w:val="a"/>
    <w:link w:val="a8"/>
    <w:uiPriority w:val="99"/>
    <w:rsid w:val="009F6E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A3761"/>
    <w:rPr>
      <w:sz w:val="24"/>
      <w:szCs w:val="24"/>
    </w:rPr>
  </w:style>
  <w:style w:type="character" w:styleId="a9">
    <w:name w:val="page number"/>
    <w:basedOn w:val="a0"/>
    <w:uiPriority w:val="99"/>
    <w:rsid w:val="009F6E70"/>
    <w:rPr>
      <w:rFonts w:cs="Times New Roman"/>
    </w:rPr>
  </w:style>
  <w:style w:type="character" w:styleId="aa">
    <w:name w:val="Hyperlink"/>
    <w:basedOn w:val="a0"/>
    <w:uiPriority w:val="99"/>
    <w:rsid w:val="00C4139D"/>
    <w:rPr>
      <w:rFonts w:cs="Times New Roman"/>
      <w:color w:val="0000FF"/>
      <w:u w:val="single"/>
    </w:rPr>
  </w:style>
  <w:style w:type="table" w:styleId="ab">
    <w:name w:val="Table Grid"/>
    <w:basedOn w:val="a1"/>
    <w:rsid w:val="00875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2013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3761"/>
    <w:rPr>
      <w:sz w:val="0"/>
      <w:szCs w:val="0"/>
    </w:rPr>
  </w:style>
  <w:style w:type="paragraph" w:styleId="ae">
    <w:name w:val="Document Map"/>
    <w:basedOn w:val="a"/>
    <w:link w:val="af"/>
    <w:uiPriority w:val="99"/>
    <w:semiHidden/>
    <w:rsid w:val="000F6C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A3761"/>
    <w:rPr>
      <w:sz w:val="0"/>
      <w:szCs w:val="0"/>
    </w:rPr>
  </w:style>
  <w:style w:type="character" w:styleId="af0">
    <w:name w:val="Strong"/>
    <w:basedOn w:val="a0"/>
    <w:qFormat/>
    <w:rsid w:val="005F4026"/>
    <w:rPr>
      <w:rFonts w:cs="Times New Roman"/>
      <w:b/>
      <w:bCs/>
    </w:rPr>
  </w:style>
  <w:style w:type="paragraph" w:styleId="af1">
    <w:name w:val="footer"/>
    <w:basedOn w:val="a"/>
    <w:link w:val="af2"/>
    <w:uiPriority w:val="99"/>
    <w:rsid w:val="00D25EA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3D6E3B"/>
    <w:rPr>
      <w:rFonts w:cs="Times New Roman"/>
      <w:sz w:val="24"/>
      <w:szCs w:val="24"/>
    </w:rPr>
  </w:style>
  <w:style w:type="paragraph" w:styleId="af3">
    <w:name w:val="Salutation"/>
    <w:basedOn w:val="a"/>
    <w:next w:val="a"/>
    <w:link w:val="af4"/>
    <w:rsid w:val="007118E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Приветствие Знак"/>
    <w:basedOn w:val="a0"/>
    <w:link w:val="af3"/>
    <w:locked/>
    <w:rsid w:val="007118E8"/>
    <w:rPr>
      <w:rFonts w:ascii="Calibri" w:eastAsia="Times New Roman" w:hAnsi="Calibri" w:cs="Times New Roman"/>
      <w:sz w:val="22"/>
      <w:szCs w:val="22"/>
      <w:lang w:eastAsia="en-US"/>
    </w:rPr>
  </w:style>
  <w:style w:type="table" w:styleId="21">
    <w:name w:val="Table Colorful 2"/>
    <w:basedOn w:val="a1"/>
    <w:uiPriority w:val="99"/>
    <w:rsid w:val="007118E8"/>
    <w:pPr>
      <w:spacing w:after="200" w:line="276" w:lineRule="auto"/>
    </w:pPr>
    <w:rPr>
      <w:rFonts w:ascii="Calibri" w:hAnsi="Calibri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60">
    <w:name w:val="Font Style60"/>
    <w:basedOn w:val="a0"/>
    <w:uiPriority w:val="99"/>
    <w:rsid w:val="00FF5BCD"/>
    <w:rPr>
      <w:rFonts w:ascii="Times New Roman" w:hAnsi="Times New Roman" w:cs="Times New Roman"/>
      <w:sz w:val="16"/>
      <w:szCs w:val="16"/>
    </w:rPr>
  </w:style>
  <w:style w:type="paragraph" w:customStyle="1" w:styleId="af5">
    <w:name w:val="Содержимое таблицы"/>
    <w:basedOn w:val="a"/>
    <w:rsid w:val="001D3085"/>
    <w:pPr>
      <w:suppressLineNumbers/>
      <w:suppressAutoHyphens/>
    </w:pPr>
    <w:rPr>
      <w:lang w:eastAsia="ar-SA"/>
    </w:rPr>
  </w:style>
  <w:style w:type="character" w:customStyle="1" w:styleId="22">
    <w:name w:val="Основной текст (2)_"/>
    <w:basedOn w:val="a0"/>
    <w:link w:val="23"/>
    <w:rsid w:val="005D7920"/>
    <w:rPr>
      <w:rFonts w:ascii="GOST type A" w:eastAsia="GOST type A" w:hAnsi="GOST type A" w:cs="GOST type A"/>
      <w:spacing w:val="-10"/>
      <w:w w:val="150"/>
      <w:shd w:val="clear" w:color="auto" w:fill="FFFFFF"/>
    </w:rPr>
  </w:style>
  <w:style w:type="character" w:customStyle="1" w:styleId="28pt1pt100">
    <w:name w:val="Основной текст (2) + 8 pt;Курсив;Интервал 1 pt;Масштаб 100%"/>
    <w:basedOn w:val="22"/>
    <w:rsid w:val="005D7920"/>
    <w:rPr>
      <w:rFonts w:ascii="GOST type A" w:eastAsia="GOST type A" w:hAnsi="GOST type A" w:cs="GOST type A"/>
      <w:i/>
      <w:iCs/>
      <w:spacing w:val="20"/>
      <w:w w:val="100"/>
      <w:sz w:val="16"/>
      <w:szCs w:val="1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D7920"/>
    <w:pPr>
      <w:shd w:val="clear" w:color="auto" w:fill="FFFFFF"/>
      <w:spacing w:line="0" w:lineRule="atLeast"/>
    </w:pPr>
    <w:rPr>
      <w:rFonts w:ascii="GOST type A" w:eastAsia="GOST type A" w:hAnsi="GOST type A" w:cs="GOST type A"/>
      <w:spacing w:val="-10"/>
      <w:w w:val="150"/>
      <w:sz w:val="20"/>
      <w:szCs w:val="20"/>
    </w:rPr>
  </w:style>
  <w:style w:type="character" w:customStyle="1" w:styleId="af6">
    <w:name w:val="Основной текст_"/>
    <w:basedOn w:val="a0"/>
    <w:link w:val="24"/>
    <w:rsid w:val="005D7920"/>
    <w:rPr>
      <w:rFonts w:ascii="GOST type A" w:eastAsia="GOST type A" w:hAnsi="GOST type A" w:cs="GOST type A"/>
      <w:spacing w:val="-20"/>
      <w:w w:val="150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f6"/>
    <w:rsid w:val="005D7920"/>
    <w:rPr>
      <w:rFonts w:ascii="GOST type A" w:eastAsia="GOST type A" w:hAnsi="GOST type A" w:cs="GOST type A"/>
      <w:spacing w:val="-20"/>
      <w:w w:val="150"/>
      <w:sz w:val="21"/>
      <w:szCs w:val="21"/>
      <w:shd w:val="clear" w:color="auto" w:fill="FFFFFF"/>
    </w:rPr>
  </w:style>
  <w:style w:type="paragraph" w:customStyle="1" w:styleId="24">
    <w:name w:val="Основной текст2"/>
    <w:basedOn w:val="a"/>
    <w:link w:val="af6"/>
    <w:rsid w:val="005D7920"/>
    <w:pPr>
      <w:shd w:val="clear" w:color="auto" w:fill="FFFFFF"/>
      <w:spacing w:line="259" w:lineRule="exact"/>
    </w:pPr>
    <w:rPr>
      <w:rFonts w:ascii="GOST type A" w:eastAsia="GOST type A" w:hAnsi="GOST type A" w:cs="GOST type A"/>
      <w:spacing w:val="-20"/>
      <w:w w:val="150"/>
      <w:sz w:val="21"/>
      <w:szCs w:val="21"/>
    </w:rPr>
  </w:style>
  <w:style w:type="paragraph" w:styleId="af7">
    <w:name w:val="Subtitle"/>
    <w:basedOn w:val="a"/>
    <w:next w:val="a"/>
    <w:link w:val="af8"/>
    <w:qFormat/>
    <w:locked/>
    <w:rsid w:val="005D7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7"/>
    <w:rsid w:val="005D7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9">
    <w:name w:val="Title"/>
    <w:basedOn w:val="a"/>
    <w:next w:val="a"/>
    <w:link w:val="afa"/>
    <w:qFormat/>
    <w:locked/>
    <w:rsid w:val="005D79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rsid w:val="005D7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b">
    <w:name w:val="Book Title"/>
    <w:basedOn w:val="a0"/>
    <w:uiPriority w:val="33"/>
    <w:qFormat/>
    <w:rsid w:val="005D792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7;&#1088;&#1086;&#1077;&#1082;&#1090;&#1085;&#1099;&#1081;%20&#1086;&#1090;&#1076;&#1077;&#1083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63167-1A4D-9D41-A976-58626872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\проектный отдел\Бланк письма.dot</Template>
  <TotalTime>1</TotalTime>
  <Pages>1</Pages>
  <Words>111</Words>
  <Characters>637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</vt:lpstr>
    </vt:vector>
  </TitlesOfParts>
  <Company>H</Company>
  <LinksUpToDate>false</LinksUpToDate>
  <CharactersWithSpaces>747</CharactersWithSpaces>
  <SharedDoc>false</SharedDoc>
  <HLinks>
    <vt:vector size="12" baseType="variant">
      <vt:variant>
        <vt:i4>7995420</vt:i4>
      </vt:variant>
      <vt:variant>
        <vt:i4>3</vt:i4>
      </vt:variant>
      <vt:variant>
        <vt:i4>0</vt:i4>
      </vt:variant>
      <vt:variant>
        <vt:i4>5</vt:i4>
      </vt:variant>
      <vt:variant>
        <vt:lpwstr>\\Boss\common\td-akmz@yandex.ru </vt:lpwstr>
      </vt:variant>
      <vt:variant>
        <vt:lpwstr/>
      </vt:variant>
      <vt:variant>
        <vt:i4>524375</vt:i4>
      </vt:variant>
      <vt:variant>
        <vt:i4>0</vt:i4>
      </vt:variant>
      <vt:variant>
        <vt:i4>0</vt:i4>
      </vt:variant>
      <vt:variant>
        <vt:i4>5</vt:i4>
      </vt:variant>
      <vt:variant>
        <vt:lpwstr>http://www.akmztd.ru/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</dc:title>
  <dc:creator>Admin</dc:creator>
  <cp:lastModifiedBy>Админ</cp:lastModifiedBy>
  <cp:revision>4</cp:revision>
  <cp:lastPrinted>2017-05-04T22:11:00Z</cp:lastPrinted>
  <dcterms:created xsi:type="dcterms:W3CDTF">2017-05-04T22:12:00Z</dcterms:created>
  <dcterms:modified xsi:type="dcterms:W3CDTF">2017-06-14T07:05:00Z</dcterms:modified>
</cp:coreProperties>
</file>